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31A87" w:rsidRPr="000E508B" w:rsidRDefault="000E508B" w:rsidP="000E50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«О </w:t>
      </w:r>
      <w:r w:rsidRPr="000E508B">
        <w:rPr>
          <w:rFonts w:ascii="Times New Roman" w:hAnsi="Times New Roman" w:cs="Times New Roman"/>
          <w:b/>
          <w:sz w:val="28"/>
          <w:szCs w:val="28"/>
        </w:rPr>
        <w:t xml:space="preserve">некоторых вопросах </w:t>
      </w:r>
      <w:r w:rsidRPr="000E508B">
        <w:rPr>
          <w:rFonts w:ascii="Times New Roman" w:hAnsi="Times New Roman" w:cs="Times New Roman"/>
          <w:b/>
          <w:sz w:val="28"/>
          <w:szCs w:val="28"/>
        </w:rPr>
        <w:t>содержани</w:t>
      </w:r>
      <w:r w:rsidRPr="000E508B">
        <w:rPr>
          <w:rFonts w:ascii="Times New Roman" w:hAnsi="Times New Roman" w:cs="Times New Roman"/>
          <w:b/>
          <w:sz w:val="28"/>
          <w:szCs w:val="28"/>
        </w:rPr>
        <w:t>я</w:t>
      </w:r>
      <w:r w:rsidRPr="000E508B">
        <w:rPr>
          <w:rFonts w:ascii="Times New Roman" w:hAnsi="Times New Roman" w:cs="Times New Roman"/>
          <w:b/>
          <w:sz w:val="28"/>
          <w:szCs w:val="28"/>
        </w:rPr>
        <w:t xml:space="preserve"> общедомового имущества в зимний период</w:t>
      </w:r>
      <w:r w:rsidRPr="000E508B">
        <w:rPr>
          <w:rFonts w:ascii="Times New Roman" w:hAnsi="Times New Roman" w:cs="Times New Roman"/>
          <w:b/>
          <w:sz w:val="28"/>
          <w:szCs w:val="28"/>
        </w:rPr>
        <w:t>»</w:t>
      </w:r>
    </w:p>
    <w:p w:rsidR="000E508B" w:rsidRPr="000E508B" w:rsidRDefault="000E508B" w:rsidP="005772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508B" w:rsidRPr="000E508B" w:rsidRDefault="000E508B" w:rsidP="005772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508B" w:rsidRPr="000E508B" w:rsidRDefault="000E508B" w:rsidP="005772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В зимний период времени необходимо обеспечивать надлежащее содержание общего имущества многоквартирных жилых домов, в том числе содержание дворовой территории. Проводить работы по очистке кровли здания, земельного участка и придомовой территории от снежных масс, льда и наледи.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Нормативные требования к зимней уборке общего имущества многоквартирных жилых домов, предъявляемые к управляющим и обслуживающим организациям, регламентированы Правилами и нормами технической эксплуатации жилищного фонда, утвержденными Постановлением Госстроя РФ от 27.09.2003 № 170 (далее – Правила и нормы технической эксплуатации № 170).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 xml:space="preserve">Согласно правилам и нормам технической эксплуатации № 170 дорожки и наружные площадки у входных дверей, кровля многоквартирного дома должны быть очищены от снега и наледи, скользкие места посыпаны песком.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толщине). 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Работы по очистке придомовой территории при отрицательной температуре воздуха следует выполнять не реже 1 раза в трое суток. Удаление наледей и сосулек производится по мере необходимости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 xml:space="preserve">Сброс снега с крыш должен производится с контролем снизу. Территория огораживается защитной заградительной лентой, в целях безопасности пешеходов. С прилегающей территории также убираются автомобили. 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имущества. При непосредственном управлении многоквартирным домом за надлежащее содержание общего имущества несут ответственность лица, оказывающие услуги и выполняющие работы.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За ненадлежащее содержание общего имущества в многоквартирном доме статьей 7.22 КоАП РФ предусмотрена административная ответственность в виде наложения административного штрафа. Невыполнение названных требований для управляющих компаний влечет ответственность по ч. 2 ст. 14.1.3 КоАП РФ.</w:t>
      </w:r>
    </w:p>
    <w:p w:rsid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508B">
        <w:rPr>
          <w:rFonts w:ascii="Times New Roman" w:hAnsi="Times New Roman"/>
          <w:sz w:val="28"/>
          <w:szCs w:val="28"/>
        </w:rPr>
        <w:t>В случае причинения вреда здоровью или имуществу гражданина он вправе взыскать его в судебном порядке в соответствии со ст. 1064 Гражданского кодекса Российской Федерации.</w:t>
      </w:r>
    </w:p>
    <w:p w:rsidR="000E508B" w:rsidRPr="000E508B" w:rsidRDefault="000E508B" w:rsidP="000E508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508B" w:rsidRPr="000E508B" w:rsidRDefault="000E508B" w:rsidP="005772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508B" w:rsidRPr="000E508B" w:rsidRDefault="000E508B" w:rsidP="005772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508B" w:rsidRPr="000E508B" w:rsidRDefault="000E508B" w:rsidP="000E508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508B">
        <w:rPr>
          <w:rFonts w:ascii="Times New Roman" w:hAnsi="Times New Roman" w:cs="Times New Roman"/>
          <w:sz w:val="28"/>
          <w:szCs w:val="28"/>
        </w:rPr>
        <w:t>Тарасова М.Г.</w:t>
      </w:r>
    </w:p>
    <w:sectPr w:rsidR="000E508B" w:rsidRPr="000E508B" w:rsidSect="00D91C79"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BD" w:rsidRDefault="007703BD" w:rsidP="007212FD">
      <w:pPr>
        <w:spacing w:after="0" w:line="240" w:lineRule="auto"/>
      </w:pPr>
      <w:r>
        <w:separator/>
      </w:r>
    </w:p>
  </w:endnote>
  <w:endnote w:type="continuationSeparator" w:id="0">
    <w:p w:rsidR="007703BD" w:rsidRDefault="007703B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296747">
      <w:trPr>
        <w:cantSplit/>
        <w:trHeight w:val="57"/>
      </w:trPr>
      <w:tc>
        <w:tcPr>
          <w:tcW w:w="3643" w:type="dxa"/>
        </w:tcPr>
        <w:p w:rsidR="002E7520" w:rsidRDefault="002E7520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bookmarkEnd w:id="1"/>
        </w:p>
        <w:p w:rsidR="00107179" w:rsidRPr="00E12680" w:rsidRDefault="00296747" w:rsidP="00296747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BD" w:rsidRDefault="007703BD" w:rsidP="007212FD">
      <w:pPr>
        <w:spacing w:after="0" w:line="240" w:lineRule="auto"/>
      </w:pPr>
      <w:r>
        <w:separator/>
      </w:r>
    </w:p>
  </w:footnote>
  <w:footnote w:type="continuationSeparator" w:id="0">
    <w:p w:rsidR="007703BD" w:rsidRDefault="007703BD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27AD"/>
    <w:multiLevelType w:val="hybridMultilevel"/>
    <w:tmpl w:val="30DCB066"/>
    <w:lvl w:ilvl="0" w:tplc="E326B55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55"/>
    <w:rsid w:val="0000196B"/>
    <w:rsid w:val="00007446"/>
    <w:rsid w:val="00014574"/>
    <w:rsid w:val="0001634D"/>
    <w:rsid w:val="0001696A"/>
    <w:rsid w:val="00021F0F"/>
    <w:rsid w:val="00024D01"/>
    <w:rsid w:val="00043691"/>
    <w:rsid w:val="000443DB"/>
    <w:rsid w:val="000477CE"/>
    <w:rsid w:val="000550FF"/>
    <w:rsid w:val="00056A50"/>
    <w:rsid w:val="00061C07"/>
    <w:rsid w:val="00070889"/>
    <w:rsid w:val="0007505C"/>
    <w:rsid w:val="0007553B"/>
    <w:rsid w:val="000803E2"/>
    <w:rsid w:val="0008237D"/>
    <w:rsid w:val="000833BD"/>
    <w:rsid w:val="00090738"/>
    <w:rsid w:val="000952C2"/>
    <w:rsid w:val="00095729"/>
    <w:rsid w:val="000A4E3C"/>
    <w:rsid w:val="000A527E"/>
    <w:rsid w:val="000A6C9D"/>
    <w:rsid w:val="000B3EDE"/>
    <w:rsid w:val="000B708E"/>
    <w:rsid w:val="000C062E"/>
    <w:rsid w:val="000E508B"/>
    <w:rsid w:val="000F3132"/>
    <w:rsid w:val="000F32C2"/>
    <w:rsid w:val="000F5416"/>
    <w:rsid w:val="000F7BB7"/>
    <w:rsid w:val="00101AA3"/>
    <w:rsid w:val="00101F2A"/>
    <w:rsid w:val="00107179"/>
    <w:rsid w:val="00134382"/>
    <w:rsid w:val="00134BCF"/>
    <w:rsid w:val="00137D50"/>
    <w:rsid w:val="00144445"/>
    <w:rsid w:val="00151B1C"/>
    <w:rsid w:val="00154919"/>
    <w:rsid w:val="00156642"/>
    <w:rsid w:val="001572B8"/>
    <w:rsid w:val="001600A6"/>
    <w:rsid w:val="001618F2"/>
    <w:rsid w:val="00166A1C"/>
    <w:rsid w:val="00173F90"/>
    <w:rsid w:val="00180843"/>
    <w:rsid w:val="00180E44"/>
    <w:rsid w:val="00180F13"/>
    <w:rsid w:val="0018208F"/>
    <w:rsid w:val="001822FA"/>
    <w:rsid w:val="001867A5"/>
    <w:rsid w:val="001921AE"/>
    <w:rsid w:val="00192DD9"/>
    <w:rsid w:val="001A71D0"/>
    <w:rsid w:val="001B073C"/>
    <w:rsid w:val="001B3194"/>
    <w:rsid w:val="001C2357"/>
    <w:rsid w:val="001C4297"/>
    <w:rsid w:val="001C61B8"/>
    <w:rsid w:val="001C68AC"/>
    <w:rsid w:val="001E4ECB"/>
    <w:rsid w:val="001F5899"/>
    <w:rsid w:val="001F7FCD"/>
    <w:rsid w:val="002048A1"/>
    <w:rsid w:val="00224E1B"/>
    <w:rsid w:val="00227F64"/>
    <w:rsid w:val="002400EF"/>
    <w:rsid w:val="002403E3"/>
    <w:rsid w:val="002474C8"/>
    <w:rsid w:val="0025189D"/>
    <w:rsid w:val="002519E8"/>
    <w:rsid w:val="00277EAD"/>
    <w:rsid w:val="00280811"/>
    <w:rsid w:val="00280D52"/>
    <w:rsid w:val="00281733"/>
    <w:rsid w:val="00282A49"/>
    <w:rsid w:val="00291073"/>
    <w:rsid w:val="0029251B"/>
    <w:rsid w:val="002955B5"/>
    <w:rsid w:val="00296747"/>
    <w:rsid w:val="00297BCD"/>
    <w:rsid w:val="002A61DD"/>
    <w:rsid w:val="002A6465"/>
    <w:rsid w:val="002B4378"/>
    <w:rsid w:val="002B573B"/>
    <w:rsid w:val="002B6BA7"/>
    <w:rsid w:val="002C56CC"/>
    <w:rsid w:val="002C7C1D"/>
    <w:rsid w:val="002D484E"/>
    <w:rsid w:val="002D578F"/>
    <w:rsid w:val="002E7520"/>
    <w:rsid w:val="002F5211"/>
    <w:rsid w:val="00311B68"/>
    <w:rsid w:val="003150C4"/>
    <w:rsid w:val="003236CB"/>
    <w:rsid w:val="00335618"/>
    <w:rsid w:val="00336220"/>
    <w:rsid w:val="003407C6"/>
    <w:rsid w:val="00341302"/>
    <w:rsid w:val="00341FFA"/>
    <w:rsid w:val="0034238E"/>
    <w:rsid w:val="003443C6"/>
    <w:rsid w:val="0034516F"/>
    <w:rsid w:val="00345F5E"/>
    <w:rsid w:val="00351661"/>
    <w:rsid w:val="003573C8"/>
    <w:rsid w:val="0037453F"/>
    <w:rsid w:val="0037627A"/>
    <w:rsid w:val="00382471"/>
    <w:rsid w:val="00384D83"/>
    <w:rsid w:val="00386BB6"/>
    <w:rsid w:val="003877B3"/>
    <w:rsid w:val="0039045F"/>
    <w:rsid w:val="00394536"/>
    <w:rsid w:val="003968B9"/>
    <w:rsid w:val="003A6357"/>
    <w:rsid w:val="003B4D0B"/>
    <w:rsid w:val="003B7F94"/>
    <w:rsid w:val="003C030D"/>
    <w:rsid w:val="003C1601"/>
    <w:rsid w:val="003C2B52"/>
    <w:rsid w:val="003D2870"/>
    <w:rsid w:val="003D4011"/>
    <w:rsid w:val="003E0AC3"/>
    <w:rsid w:val="003E3054"/>
    <w:rsid w:val="003E45E7"/>
    <w:rsid w:val="003E77E1"/>
    <w:rsid w:val="003E7E3F"/>
    <w:rsid w:val="003F2658"/>
    <w:rsid w:val="003F4D3E"/>
    <w:rsid w:val="0040008A"/>
    <w:rsid w:val="004036B5"/>
    <w:rsid w:val="00410A58"/>
    <w:rsid w:val="00433FBD"/>
    <w:rsid w:val="004417AE"/>
    <w:rsid w:val="00455B47"/>
    <w:rsid w:val="00464C05"/>
    <w:rsid w:val="00470AB3"/>
    <w:rsid w:val="00470BE4"/>
    <w:rsid w:val="00471072"/>
    <w:rsid w:val="00471B0F"/>
    <w:rsid w:val="00472697"/>
    <w:rsid w:val="004774C9"/>
    <w:rsid w:val="00482704"/>
    <w:rsid w:val="004840EF"/>
    <w:rsid w:val="00490E93"/>
    <w:rsid w:val="00497EE9"/>
    <w:rsid w:val="004A0D86"/>
    <w:rsid w:val="004A2339"/>
    <w:rsid w:val="004A43B7"/>
    <w:rsid w:val="004B369F"/>
    <w:rsid w:val="004D2070"/>
    <w:rsid w:val="004D296B"/>
    <w:rsid w:val="004D7C3B"/>
    <w:rsid w:val="004E0AF0"/>
    <w:rsid w:val="004E386A"/>
    <w:rsid w:val="004E3F7D"/>
    <w:rsid w:val="004E7B80"/>
    <w:rsid w:val="004F1DF1"/>
    <w:rsid w:val="004F53F0"/>
    <w:rsid w:val="00501116"/>
    <w:rsid w:val="00502E6F"/>
    <w:rsid w:val="00503D80"/>
    <w:rsid w:val="00503DD5"/>
    <w:rsid w:val="005047E4"/>
    <w:rsid w:val="00512CB8"/>
    <w:rsid w:val="0051332F"/>
    <w:rsid w:val="00515231"/>
    <w:rsid w:val="005220DC"/>
    <w:rsid w:val="005252E6"/>
    <w:rsid w:val="00531A87"/>
    <w:rsid w:val="00536C62"/>
    <w:rsid w:val="005452F2"/>
    <w:rsid w:val="00546605"/>
    <w:rsid w:val="00554135"/>
    <w:rsid w:val="00555265"/>
    <w:rsid w:val="00560FE3"/>
    <w:rsid w:val="00565FDC"/>
    <w:rsid w:val="00571F9D"/>
    <w:rsid w:val="00573CBD"/>
    <w:rsid w:val="005741AC"/>
    <w:rsid w:val="0057428B"/>
    <w:rsid w:val="00577260"/>
    <w:rsid w:val="00582DB1"/>
    <w:rsid w:val="00590D66"/>
    <w:rsid w:val="005916D9"/>
    <w:rsid w:val="00595DA9"/>
    <w:rsid w:val="005B6345"/>
    <w:rsid w:val="005C1627"/>
    <w:rsid w:val="005C6A45"/>
    <w:rsid w:val="005D0F18"/>
    <w:rsid w:val="005D51A7"/>
    <w:rsid w:val="005E19E7"/>
    <w:rsid w:val="005E1CDD"/>
    <w:rsid w:val="005F3038"/>
    <w:rsid w:val="00602204"/>
    <w:rsid w:val="00610CE9"/>
    <w:rsid w:val="006128E0"/>
    <w:rsid w:val="00612A75"/>
    <w:rsid w:val="00613CF3"/>
    <w:rsid w:val="00632958"/>
    <w:rsid w:val="00640924"/>
    <w:rsid w:val="00647332"/>
    <w:rsid w:val="006541AC"/>
    <w:rsid w:val="0065704F"/>
    <w:rsid w:val="00670AB6"/>
    <w:rsid w:val="00672D84"/>
    <w:rsid w:val="00673C76"/>
    <w:rsid w:val="0067714B"/>
    <w:rsid w:val="006779E4"/>
    <w:rsid w:val="00682A54"/>
    <w:rsid w:val="00684A1E"/>
    <w:rsid w:val="006879C2"/>
    <w:rsid w:val="00692B20"/>
    <w:rsid w:val="00693993"/>
    <w:rsid w:val="006B0123"/>
    <w:rsid w:val="006B3C44"/>
    <w:rsid w:val="006B3CEA"/>
    <w:rsid w:val="006C3913"/>
    <w:rsid w:val="006C4DBF"/>
    <w:rsid w:val="006D6E15"/>
    <w:rsid w:val="006D7AB7"/>
    <w:rsid w:val="006E2551"/>
    <w:rsid w:val="006E2A1E"/>
    <w:rsid w:val="006F3F3E"/>
    <w:rsid w:val="006F4D2C"/>
    <w:rsid w:val="006F6EF4"/>
    <w:rsid w:val="006F7CC2"/>
    <w:rsid w:val="00703181"/>
    <w:rsid w:val="007047DF"/>
    <w:rsid w:val="00704E8D"/>
    <w:rsid w:val="00706AE0"/>
    <w:rsid w:val="00711F53"/>
    <w:rsid w:val="007212FD"/>
    <w:rsid w:val="00722A7C"/>
    <w:rsid w:val="00723580"/>
    <w:rsid w:val="00725C8E"/>
    <w:rsid w:val="00726261"/>
    <w:rsid w:val="0073767A"/>
    <w:rsid w:val="00755792"/>
    <w:rsid w:val="00760C93"/>
    <w:rsid w:val="0076212D"/>
    <w:rsid w:val="007703BD"/>
    <w:rsid w:val="00774FEB"/>
    <w:rsid w:val="007811BB"/>
    <w:rsid w:val="007928EA"/>
    <w:rsid w:val="007939B8"/>
    <w:rsid w:val="0079459D"/>
    <w:rsid w:val="00794737"/>
    <w:rsid w:val="00797173"/>
    <w:rsid w:val="00797B6E"/>
    <w:rsid w:val="007A00EE"/>
    <w:rsid w:val="007A08FD"/>
    <w:rsid w:val="007A15C8"/>
    <w:rsid w:val="007A1FC6"/>
    <w:rsid w:val="007B406E"/>
    <w:rsid w:val="007B5558"/>
    <w:rsid w:val="007C155E"/>
    <w:rsid w:val="007C17ED"/>
    <w:rsid w:val="007C46FD"/>
    <w:rsid w:val="007C7E2D"/>
    <w:rsid w:val="007D33FC"/>
    <w:rsid w:val="007E0021"/>
    <w:rsid w:val="007E1C0F"/>
    <w:rsid w:val="007E7772"/>
    <w:rsid w:val="007F139A"/>
    <w:rsid w:val="0080110C"/>
    <w:rsid w:val="00807482"/>
    <w:rsid w:val="00822185"/>
    <w:rsid w:val="00822B62"/>
    <w:rsid w:val="0082327A"/>
    <w:rsid w:val="008238F9"/>
    <w:rsid w:val="0084215C"/>
    <w:rsid w:val="00842AB4"/>
    <w:rsid w:val="008438AE"/>
    <w:rsid w:val="00853893"/>
    <w:rsid w:val="00855AB1"/>
    <w:rsid w:val="00861729"/>
    <w:rsid w:val="008651C4"/>
    <w:rsid w:val="00874AEC"/>
    <w:rsid w:val="0087795C"/>
    <w:rsid w:val="008825C3"/>
    <w:rsid w:val="00882E6D"/>
    <w:rsid w:val="0088339C"/>
    <w:rsid w:val="0089082C"/>
    <w:rsid w:val="008A14AF"/>
    <w:rsid w:val="008A1C4A"/>
    <w:rsid w:val="008B247C"/>
    <w:rsid w:val="008B3B17"/>
    <w:rsid w:val="008B567E"/>
    <w:rsid w:val="008C035E"/>
    <w:rsid w:val="008C2816"/>
    <w:rsid w:val="008C2960"/>
    <w:rsid w:val="008C4F8D"/>
    <w:rsid w:val="008D0BB4"/>
    <w:rsid w:val="008F7298"/>
    <w:rsid w:val="00905899"/>
    <w:rsid w:val="009062E4"/>
    <w:rsid w:val="009107B5"/>
    <w:rsid w:val="00916657"/>
    <w:rsid w:val="00922895"/>
    <w:rsid w:val="00923FB5"/>
    <w:rsid w:val="009260CB"/>
    <w:rsid w:val="0093073E"/>
    <w:rsid w:val="00931BBB"/>
    <w:rsid w:val="00932222"/>
    <w:rsid w:val="00932252"/>
    <w:rsid w:val="0093472E"/>
    <w:rsid w:val="00935651"/>
    <w:rsid w:val="009502B0"/>
    <w:rsid w:val="00962076"/>
    <w:rsid w:val="0097515E"/>
    <w:rsid w:val="00977BBC"/>
    <w:rsid w:val="0099556E"/>
    <w:rsid w:val="009A186E"/>
    <w:rsid w:val="009B0AD4"/>
    <w:rsid w:val="009B1720"/>
    <w:rsid w:val="009B7F44"/>
    <w:rsid w:val="009D04AE"/>
    <w:rsid w:val="009D5CBB"/>
    <w:rsid w:val="009D7277"/>
    <w:rsid w:val="009E3844"/>
    <w:rsid w:val="009F2BE8"/>
    <w:rsid w:val="009F5DAD"/>
    <w:rsid w:val="009F5EA4"/>
    <w:rsid w:val="009F761A"/>
    <w:rsid w:val="00A007E6"/>
    <w:rsid w:val="00A009C7"/>
    <w:rsid w:val="00A02350"/>
    <w:rsid w:val="00A11477"/>
    <w:rsid w:val="00A14930"/>
    <w:rsid w:val="00A15D55"/>
    <w:rsid w:val="00A17F64"/>
    <w:rsid w:val="00A21AA7"/>
    <w:rsid w:val="00A30D31"/>
    <w:rsid w:val="00A3113D"/>
    <w:rsid w:val="00A323D3"/>
    <w:rsid w:val="00A45F78"/>
    <w:rsid w:val="00A55469"/>
    <w:rsid w:val="00A56E55"/>
    <w:rsid w:val="00A56FBD"/>
    <w:rsid w:val="00A7016C"/>
    <w:rsid w:val="00A70A77"/>
    <w:rsid w:val="00A82C5F"/>
    <w:rsid w:val="00A858C3"/>
    <w:rsid w:val="00A864FA"/>
    <w:rsid w:val="00A92256"/>
    <w:rsid w:val="00A95A83"/>
    <w:rsid w:val="00A95BBB"/>
    <w:rsid w:val="00A9790A"/>
    <w:rsid w:val="00AA1D17"/>
    <w:rsid w:val="00AB3BF7"/>
    <w:rsid w:val="00AC1BD1"/>
    <w:rsid w:val="00AC3307"/>
    <w:rsid w:val="00AC6EB4"/>
    <w:rsid w:val="00AD6B16"/>
    <w:rsid w:val="00AE3208"/>
    <w:rsid w:val="00AE59FA"/>
    <w:rsid w:val="00AE7710"/>
    <w:rsid w:val="00AF5F0A"/>
    <w:rsid w:val="00B02DB8"/>
    <w:rsid w:val="00B03059"/>
    <w:rsid w:val="00B05F6A"/>
    <w:rsid w:val="00B117CD"/>
    <w:rsid w:val="00B17BBB"/>
    <w:rsid w:val="00B20DDF"/>
    <w:rsid w:val="00B30832"/>
    <w:rsid w:val="00B33AD0"/>
    <w:rsid w:val="00B35CBB"/>
    <w:rsid w:val="00B41955"/>
    <w:rsid w:val="00B53410"/>
    <w:rsid w:val="00B55C7F"/>
    <w:rsid w:val="00B63C1F"/>
    <w:rsid w:val="00B70F32"/>
    <w:rsid w:val="00B768CC"/>
    <w:rsid w:val="00B811B8"/>
    <w:rsid w:val="00B93225"/>
    <w:rsid w:val="00BA1182"/>
    <w:rsid w:val="00BA2E39"/>
    <w:rsid w:val="00BB121E"/>
    <w:rsid w:val="00BB71D6"/>
    <w:rsid w:val="00BC6111"/>
    <w:rsid w:val="00BC6A8C"/>
    <w:rsid w:val="00BE3CB4"/>
    <w:rsid w:val="00BE424C"/>
    <w:rsid w:val="00BE4328"/>
    <w:rsid w:val="00BF0539"/>
    <w:rsid w:val="00BF0D22"/>
    <w:rsid w:val="00BF42CF"/>
    <w:rsid w:val="00C1310A"/>
    <w:rsid w:val="00C148F3"/>
    <w:rsid w:val="00C1596B"/>
    <w:rsid w:val="00C175CF"/>
    <w:rsid w:val="00C23C29"/>
    <w:rsid w:val="00C23C4D"/>
    <w:rsid w:val="00C26AC4"/>
    <w:rsid w:val="00C30BB6"/>
    <w:rsid w:val="00C32643"/>
    <w:rsid w:val="00C32DEB"/>
    <w:rsid w:val="00C4069F"/>
    <w:rsid w:val="00C420C8"/>
    <w:rsid w:val="00C45C7E"/>
    <w:rsid w:val="00C544AF"/>
    <w:rsid w:val="00C5624E"/>
    <w:rsid w:val="00C6273E"/>
    <w:rsid w:val="00C644D1"/>
    <w:rsid w:val="00C6659D"/>
    <w:rsid w:val="00C66B82"/>
    <w:rsid w:val="00C73886"/>
    <w:rsid w:val="00C760C0"/>
    <w:rsid w:val="00C90623"/>
    <w:rsid w:val="00CA18C3"/>
    <w:rsid w:val="00CA5F0B"/>
    <w:rsid w:val="00CA7C6F"/>
    <w:rsid w:val="00CB0FB9"/>
    <w:rsid w:val="00CB564A"/>
    <w:rsid w:val="00CB61C0"/>
    <w:rsid w:val="00CB793A"/>
    <w:rsid w:val="00CC09A2"/>
    <w:rsid w:val="00CC43A4"/>
    <w:rsid w:val="00CD3804"/>
    <w:rsid w:val="00CE28AF"/>
    <w:rsid w:val="00CE37A6"/>
    <w:rsid w:val="00CF03C8"/>
    <w:rsid w:val="00D11AD8"/>
    <w:rsid w:val="00D122C5"/>
    <w:rsid w:val="00D14206"/>
    <w:rsid w:val="00D20B64"/>
    <w:rsid w:val="00D2593C"/>
    <w:rsid w:val="00D30322"/>
    <w:rsid w:val="00D376A9"/>
    <w:rsid w:val="00D41425"/>
    <w:rsid w:val="00D452EC"/>
    <w:rsid w:val="00D57885"/>
    <w:rsid w:val="00D67556"/>
    <w:rsid w:val="00D709C6"/>
    <w:rsid w:val="00D76369"/>
    <w:rsid w:val="00D81AC8"/>
    <w:rsid w:val="00D84DA2"/>
    <w:rsid w:val="00D861EA"/>
    <w:rsid w:val="00D90176"/>
    <w:rsid w:val="00D91C79"/>
    <w:rsid w:val="00D941DC"/>
    <w:rsid w:val="00D97AA5"/>
    <w:rsid w:val="00DA3671"/>
    <w:rsid w:val="00DA6D11"/>
    <w:rsid w:val="00DA7CFC"/>
    <w:rsid w:val="00DC1887"/>
    <w:rsid w:val="00DC2F8D"/>
    <w:rsid w:val="00DC7570"/>
    <w:rsid w:val="00DD5D24"/>
    <w:rsid w:val="00DE207A"/>
    <w:rsid w:val="00DF418E"/>
    <w:rsid w:val="00DF74D9"/>
    <w:rsid w:val="00DF7EE6"/>
    <w:rsid w:val="00E12680"/>
    <w:rsid w:val="00E151A6"/>
    <w:rsid w:val="00E239CA"/>
    <w:rsid w:val="00E246B5"/>
    <w:rsid w:val="00E30537"/>
    <w:rsid w:val="00E31BF5"/>
    <w:rsid w:val="00E4286E"/>
    <w:rsid w:val="00E44B9F"/>
    <w:rsid w:val="00E46BE6"/>
    <w:rsid w:val="00E46C88"/>
    <w:rsid w:val="00E62227"/>
    <w:rsid w:val="00E64AFB"/>
    <w:rsid w:val="00E65AAB"/>
    <w:rsid w:val="00E71D9E"/>
    <w:rsid w:val="00E73E91"/>
    <w:rsid w:val="00E76C09"/>
    <w:rsid w:val="00E81C9B"/>
    <w:rsid w:val="00E823BC"/>
    <w:rsid w:val="00E85596"/>
    <w:rsid w:val="00EA1DA0"/>
    <w:rsid w:val="00EB4A6E"/>
    <w:rsid w:val="00EB5B39"/>
    <w:rsid w:val="00EB5C51"/>
    <w:rsid w:val="00EC7FC1"/>
    <w:rsid w:val="00ED46F3"/>
    <w:rsid w:val="00EE5964"/>
    <w:rsid w:val="00EE59E5"/>
    <w:rsid w:val="00EF32E2"/>
    <w:rsid w:val="00F00A6B"/>
    <w:rsid w:val="00F0673C"/>
    <w:rsid w:val="00F12D25"/>
    <w:rsid w:val="00F15E73"/>
    <w:rsid w:val="00F164DB"/>
    <w:rsid w:val="00F16CA8"/>
    <w:rsid w:val="00F3061D"/>
    <w:rsid w:val="00F31E69"/>
    <w:rsid w:val="00F33A11"/>
    <w:rsid w:val="00F41A8A"/>
    <w:rsid w:val="00F4476D"/>
    <w:rsid w:val="00F45952"/>
    <w:rsid w:val="00F47905"/>
    <w:rsid w:val="00F5240D"/>
    <w:rsid w:val="00F57360"/>
    <w:rsid w:val="00F62722"/>
    <w:rsid w:val="00F66AC5"/>
    <w:rsid w:val="00F721A3"/>
    <w:rsid w:val="00F72382"/>
    <w:rsid w:val="00F82B7F"/>
    <w:rsid w:val="00F82F17"/>
    <w:rsid w:val="00F82FD7"/>
    <w:rsid w:val="00F8424C"/>
    <w:rsid w:val="00F8464A"/>
    <w:rsid w:val="00F95708"/>
    <w:rsid w:val="00F95FA4"/>
    <w:rsid w:val="00FA01E1"/>
    <w:rsid w:val="00FA01F7"/>
    <w:rsid w:val="00FB43CF"/>
    <w:rsid w:val="00FB6A5B"/>
    <w:rsid w:val="00FC1BC1"/>
    <w:rsid w:val="00FD0DB3"/>
    <w:rsid w:val="00FD158D"/>
    <w:rsid w:val="00FD3AE9"/>
    <w:rsid w:val="00FD4334"/>
    <w:rsid w:val="00FE23D6"/>
    <w:rsid w:val="00FE3EC1"/>
    <w:rsid w:val="00FE659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94E4"/>
  <w15:docId w15:val="{3F414D31-0CF6-4F0B-B048-AA72DDE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061D"/>
    <w:rPr>
      <w:color w:val="605E5C"/>
      <w:shd w:val="clear" w:color="auto" w:fill="E1DFDD"/>
    </w:rPr>
  </w:style>
  <w:style w:type="paragraph" w:customStyle="1" w:styleId="ac">
    <w:name w:val="Знак Знак Знак Знак"/>
    <w:basedOn w:val="a"/>
    <w:autoRedefine/>
    <w:rsid w:val="00BE424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">
    <w:name w:val="Знак Знак Знак Знак"/>
    <w:basedOn w:val="a"/>
    <w:rsid w:val="003D40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0E508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99;&#1077;%20&#1064;&#1072;&#1073;&#1083;&#1086;&#1085;&#1099;\&#1054;&#1057;&#1053;&#1054;&#1042;&#1053;&#1054;&#1049;_&#1051;&#1080;&#1089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E4415-4D6B-4C95-9E36-963690F6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ОСНОВНОЙ_Лиски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Курнаков Максим Алексеевич</dc:creator>
  <cp:keywords/>
  <dc:description/>
  <cp:lastModifiedBy>Тарасова Марина Геннадьевна</cp:lastModifiedBy>
  <cp:revision>2</cp:revision>
  <cp:lastPrinted>2022-12-21T07:17:00Z</cp:lastPrinted>
  <dcterms:created xsi:type="dcterms:W3CDTF">2023-01-11T08:54:00Z</dcterms:created>
  <dcterms:modified xsi:type="dcterms:W3CDTF">2023-01-11T08:54:00Z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