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D8" w:rsidRPr="000D36D8" w:rsidRDefault="000D36D8" w:rsidP="000D36D8">
      <w:pPr>
        <w:tabs>
          <w:tab w:val="center" w:pos="46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D36D8">
        <w:rPr>
          <w:rFonts w:ascii="Times New Roman" w:hAnsi="Times New Roman"/>
          <w:b/>
          <w:bCs/>
          <w:sz w:val="28"/>
          <w:szCs w:val="28"/>
        </w:rPr>
        <w:t xml:space="preserve">СОВЕТ НАРОДНЫХ ДЕПУТАТОВ </w:t>
      </w:r>
    </w:p>
    <w:p w:rsidR="000D36D8" w:rsidRPr="000D36D8" w:rsidRDefault="00CC58C0" w:rsidP="000D36D8">
      <w:pPr>
        <w:tabs>
          <w:tab w:val="center" w:pos="46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ТРОИЦКОГО</w:t>
      </w:r>
      <w:r w:rsidR="000D36D8" w:rsidRPr="000D36D8">
        <w:rPr>
          <w:rFonts w:ascii="Times New Roman" w:hAnsi="Times New Roman"/>
          <w:b/>
          <w:bCs/>
          <w:sz w:val="28"/>
          <w:szCs w:val="28"/>
        </w:rPr>
        <w:t xml:space="preserve"> СЕЛЬСКОГО  ПОСЕЛЕНИЯ  </w:t>
      </w:r>
    </w:p>
    <w:p w:rsidR="000D36D8" w:rsidRPr="000D36D8" w:rsidRDefault="000D36D8" w:rsidP="000D36D8">
      <w:pPr>
        <w:tabs>
          <w:tab w:val="center" w:pos="46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D36D8">
        <w:rPr>
          <w:rFonts w:ascii="Times New Roman" w:hAnsi="Times New Roman"/>
          <w:b/>
          <w:bCs/>
          <w:sz w:val="28"/>
          <w:szCs w:val="28"/>
        </w:rPr>
        <w:t>ЛИСКИНСКОГО   МУНИЦИПАЛЬНОГО  РАЙОНА</w:t>
      </w:r>
    </w:p>
    <w:p w:rsidR="000D36D8" w:rsidRPr="000D36D8" w:rsidRDefault="000D36D8" w:rsidP="000D36D8">
      <w:pPr>
        <w:tabs>
          <w:tab w:val="center" w:pos="46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D36D8">
        <w:rPr>
          <w:rFonts w:ascii="Times New Roman" w:hAnsi="Times New Roman"/>
          <w:b/>
          <w:bCs/>
          <w:sz w:val="28"/>
          <w:szCs w:val="28"/>
        </w:rPr>
        <w:t>ВОРОНЕЖСКОЙ  ОБЛАСТИ</w:t>
      </w:r>
    </w:p>
    <w:p w:rsidR="000D36D8" w:rsidRPr="000D36D8" w:rsidRDefault="000D36D8" w:rsidP="000D36D8">
      <w:pPr>
        <w:tabs>
          <w:tab w:val="center" w:pos="467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6D8" w:rsidRPr="000D36D8" w:rsidRDefault="000D36D8" w:rsidP="000D36D8">
      <w:pPr>
        <w:tabs>
          <w:tab w:val="center" w:pos="46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D36D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D36D8" w:rsidRPr="000D36D8" w:rsidRDefault="000D36D8" w:rsidP="000D36D8">
      <w:pPr>
        <w:tabs>
          <w:tab w:val="center" w:pos="4676"/>
        </w:tabs>
        <w:rPr>
          <w:rFonts w:ascii="Times New Roman" w:hAnsi="Times New Roman"/>
          <w:sz w:val="28"/>
          <w:szCs w:val="28"/>
        </w:rPr>
      </w:pPr>
      <w:r w:rsidRPr="000D36D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D36D8" w:rsidRPr="000D36D8" w:rsidRDefault="000D36D8" w:rsidP="000D36D8">
      <w:pPr>
        <w:tabs>
          <w:tab w:val="center" w:pos="4677"/>
        </w:tabs>
        <w:rPr>
          <w:rFonts w:ascii="Times New Roman" w:hAnsi="Times New Roman"/>
          <w:sz w:val="28"/>
          <w:szCs w:val="28"/>
          <w:u w:val="single"/>
        </w:rPr>
      </w:pPr>
    </w:p>
    <w:p w:rsidR="000D36D8" w:rsidRPr="000D36D8" w:rsidRDefault="000D36D8" w:rsidP="000D36D8">
      <w:pPr>
        <w:tabs>
          <w:tab w:val="center" w:pos="4677"/>
        </w:tabs>
        <w:rPr>
          <w:rFonts w:ascii="Times New Roman" w:hAnsi="Times New Roman"/>
          <w:sz w:val="28"/>
          <w:szCs w:val="28"/>
          <w:u w:val="single"/>
        </w:rPr>
      </w:pPr>
      <w:r w:rsidRPr="000D36D8">
        <w:rPr>
          <w:rFonts w:ascii="Times New Roman" w:hAnsi="Times New Roman"/>
          <w:sz w:val="28"/>
          <w:szCs w:val="28"/>
          <w:u w:val="single"/>
        </w:rPr>
        <w:t xml:space="preserve">от « </w:t>
      </w:r>
      <w:r w:rsidR="00746F17">
        <w:rPr>
          <w:rFonts w:ascii="Times New Roman" w:hAnsi="Times New Roman"/>
          <w:sz w:val="28"/>
          <w:szCs w:val="28"/>
          <w:u w:val="single"/>
        </w:rPr>
        <w:t>30</w:t>
      </w:r>
      <w:r w:rsidRPr="000D36D8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746F17">
        <w:rPr>
          <w:rFonts w:ascii="Times New Roman" w:hAnsi="Times New Roman"/>
          <w:sz w:val="28"/>
          <w:szCs w:val="28"/>
          <w:u w:val="single"/>
        </w:rPr>
        <w:t>июня</w:t>
      </w:r>
      <w:r w:rsidRPr="000D36D8">
        <w:rPr>
          <w:rFonts w:ascii="Times New Roman" w:hAnsi="Times New Roman"/>
          <w:sz w:val="28"/>
          <w:szCs w:val="28"/>
          <w:u w:val="single"/>
        </w:rPr>
        <w:t xml:space="preserve">  202</w:t>
      </w:r>
      <w:r w:rsidR="00746F17">
        <w:rPr>
          <w:rFonts w:ascii="Times New Roman" w:hAnsi="Times New Roman"/>
          <w:sz w:val="28"/>
          <w:szCs w:val="28"/>
          <w:u w:val="single"/>
        </w:rPr>
        <w:t>3</w:t>
      </w:r>
      <w:r w:rsidRPr="000D36D8">
        <w:rPr>
          <w:rFonts w:ascii="Times New Roman" w:hAnsi="Times New Roman"/>
          <w:sz w:val="28"/>
          <w:szCs w:val="28"/>
          <w:u w:val="single"/>
        </w:rPr>
        <w:t xml:space="preserve"> год  №  1</w:t>
      </w:r>
      <w:r w:rsidR="00CC58C0">
        <w:rPr>
          <w:rFonts w:ascii="Times New Roman" w:hAnsi="Times New Roman"/>
          <w:sz w:val="28"/>
          <w:szCs w:val="28"/>
          <w:u w:val="single"/>
        </w:rPr>
        <w:t>14</w:t>
      </w:r>
    </w:p>
    <w:p w:rsidR="000D36D8" w:rsidRPr="000D36D8" w:rsidRDefault="00CC58C0" w:rsidP="000D36D8">
      <w:pPr>
        <w:tabs>
          <w:tab w:val="center" w:pos="467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0D36D8" w:rsidRPr="000D36D8">
        <w:rPr>
          <w:rFonts w:ascii="Times New Roman" w:hAnsi="Times New Roman"/>
          <w:sz w:val="22"/>
          <w:szCs w:val="22"/>
        </w:rPr>
        <w:t>с.</w:t>
      </w:r>
      <w:r>
        <w:rPr>
          <w:rFonts w:ascii="Times New Roman" w:hAnsi="Times New Roman"/>
          <w:sz w:val="22"/>
          <w:szCs w:val="22"/>
        </w:rPr>
        <w:t>Троицкое</w:t>
      </w:r>
    </w:p>
    <w:p w:rsidR="000D36D8" w:rsidRPr="000D36D8" w:rsidRDefault="000D36D8" w:rsidP="000D36D8">
      <w:pPr>
        <w:ind w:firstLine="142"/>
        <w:rPr>
          <w:rFonts w:ascii="Times New Roman" w:hAnsi="Times New Roman"/>
          <w:b/>
          <w:sz w:val="28"/>
          <w:szCs w:val="28"/>
          <w:lang w:eastAsia="ar-SA"/>
        </w:rPr>
      </w:pPr>
    </w:p>
    <w:p w:rsidR="00EE346E" w:rsidRPr="007A0468" w:rsidRDefault="003B577D" w:rsidP="007A0468">
      <w:pPr>
        <w:pStyle w:val="Title"/>
      </w:pPr>
      <w:r w:rsidRPr="007A0468">
        <w:t xml:space="preserve">О внесении изменений в решение Совета народных депутатов </w:t>
      </w:r>
      <w:r w:rsidR="00CC58C0">
        <w:t>Троицкого</w:t>
      </w:r>
      <w:r w:rsidR="0073500C">
        <w:t xml:space="preserve"> </w:t>
      </w:r>
      <w:r w:rsidR="00A24820" w:rsidRPr="007A0468">
        <w:t xml:space="preserve">сельского поселения от </w:t>
      </w:r>
      <w:r w:rsidR="0073500C">
        <w:t>2</w:t>
      </w:r>
      <w:r w:rsidR="00CC58C0">
        <w:t>8</w:t>
      </w:r>
      <w:r w:rsidR="0073500C">
        <w:t>.11.2016</w:t>
      </w:r>
      <w:r w:rsidRPr="007A0468">
        <w:t xml:space="preserve"> №</w:t>
      </w:r>
      <w:r w:rsidR="006705DB">
        <w:t xml:space="preserve"> 72</w:t>
      </w:r>
      <w:r w:rsidRPr="007A0468">
        <w:t xml:space="preserve"> «</w:t>
      </w:r>
      <w:r w:rsidR="00A939EC" w:rsidRPr="007A0468">
        <w:t>О введении в действие земельного налога, установлении ставок и сроков его уплаты</w:t>
      </w:r>
      <w:r w:rsidRPr="007A0468">
        <w:t>»</w:t>
      </w:r>
    </w:p>
    <w:p w:rsidR="00A64AF8" w:rsidRPr="00746F17" w:rsidRDefault="00A64AF8" w:rsidP="007A0468">
      <w:pPr>
        <w:ind w:firstLine="709"/>
        <w:rPr>
          <w:rFonts w:ascii="Times New Roman" w:hAnsi="Times New Roman"/>
          <w:sz w:val="28"/>
          <w:szCs w:val="28"/>
        </w:rPr>
      </w:pPr>
    </w:p>
    <w:p w:rsidR="00746F17" w:rsidRDefault="00AF661F" w:rsidP="00746F17">
      <w:pPr>
        <w:tabs>
          <w:tab w:val="left" w:pos="614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46F17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663B91" w:rsidRPr="00746F17">
        <w:rPr>
          <w:rFonts w:ascii="Times New Roman" w:hAnsi="Times New Roman"/>
          <w:color w:val="000000"/>
          <w:sz w:val="28"/>
          <w:szCs w:val="28"/>
        </w:rPr>
        <w:t>, в</w:t>
      </w:r>
      <w:r w:rsidR="00A939EC" w:rsidRPr="00746F17">
        <w:rPr>
          <w:rFonts w:ascii="Times New Roman" w:hAnsi="Times New Roman"/>
          <w:sz w:val="28"/>
          <w:szCs w:val="28"/>
        </w:rPr>
        <w:t xml:space="preserve"> соответствии с </w:t>
      </w:r>
      <w:r w:rsidR="003B577D" w:rsidRPr="00746F17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 w:rsidR="00A939EC" w:rsidRPr="00746F17">
        <w:rPr>
          <w:rFonts w:ascii="Times New Roman" w:hAnsi="Times New Roman"/>
          <w:sz w:val="28"/>
          <w:szCs w:val="28"/>
        </w:rPr>
        <w:t>, ст. 14 Федерального закона от 06.10.2003 года № 131- ФЗ «Об общих принципах организации местного самоупра</w:t>
      </w:r>
      <w:r w:rsidR="00746F17" w:rsidRPr="00746F17">
        <w:rPr>
          <w:rFonts w:ascii="Times New Roman" w:hAnsi="Times New Roman"/>
          <w:sz w:val="28"/>
          <w:szCs w:val="28"/>
        </w:rPr>
        <w:t xml:space="preserve">вления в Российской Федерации» и на основании Устава </w:t>
      </w:r>
      <w:r w:rsidR="00CC58C0">
        <w:rPr>
          <w:rFonts w:ascii="Times New Roman" w:hAnsi="Times New Roman"/>
          <w:sz w:val="28"/>
          <w:szCs w:val="28"/>
        </w:rPr>
        <w:t>Троицкого</w:t>
      </w:r>
      <w:r w:rsidR="00746F17" w:rsidRPr="00746F17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района, Совет народных депутатов </w:t>
      </w:r>
      <w:r w:rsidR="00CC58C0">
        <w:rPr>
          <w:rFonts w:ascii="Times New Roman" w:hAnsi="Times New Roman"/>
          <w:sz w:val="28"/>
          <w:szCs w:val="28"/>
        </w:rPr>
        <w:t>Троицкого</w:t>
      </w:r>
      <w:r w:rsidR="00746F17" w:rsidRPr="00746F17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46F17" w:rsidRPr="005E0D28" w:rsidRDefault="00746F17" w:rsidP="00746F17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5E0D28">
        <w:rPr>
          <w:rFonts w:ascii="Times New Roman" w:hAnsi="Times New Roman"/>
          <w:b/>
          <w:bCs/>
          <w:color w:val="000000"/>
          <w:sz w:val="28"/>
          <w:szCs w:val="28"/>
        </w:rPr>
        <w:t>р е ш и л :</w:t>
      </w:r>
    </w:p>
    <w:p w:rsidR="001A7E0A" w:rsidRPr="00B32813" w:rsidRDefault="001A7E0A" w:rsidP="00746F17">
      <w:pPr>
        <w:pStyle w:val="a5"/>
        <w:spacing w:line="360" w:lineRule="auto"/>
        <w:ind w:firstLine="709"/>
        <w:jc w:val="both"/>
        <w:rPr>
          <w:rStyle w:val="20pt"/>
          <w:rFonts w:ascii="Times New Roman" w:hAnsi="Times New Roman" w:cs="Times New Roman"/>
          <w:b w:val="0"/>
          <w:sz w:val="28"/>
          <w:szCs w:val="28"/>
        </w:rPr>
      </w:pPr>
      <w:r w:rsidRPr="00B32813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CC58C0">
        <w:rPr>
          <w:rFonts w:ascii="Times New Roman" w:hAnsi="Times New Roman"/>
          <w:sz w:val="28"/>
          <w:szCs w:val="28"/>
        </w:rPr>
        <w:t>Троицкого</w:t>
      </w:r>
      <w:r w:rsidRPr="00B328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661F" w:rsidRPr="00B32813">
        <w:rPr>
          <w:rFonts w:ascii="Times New Roman" w:hAnsi="Times New Roman"/>
          <w:sz w:val="28"/>
          <w:szCs w:val="28"/>
        </w:rPr>
        <w:t>Лискинского</w:t>
      </w:r>
      <w:r w:rsidRPr="00B328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58C0">
        <w:rPr>
          <w:rFonts w:ascii="Times New Roman" w:hAnsi="Times New Roman"/>
          <w:sz w:val="28"/>
          <w:szCs w:val="28"/>
        </w:rPr>
        <w:t xml:space="preserve"> </w:t>
      </w:r>
      <w:r w:rsidR="00A24820" w:rsidRPr="00B32813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73500C" w:rsidRPr="00B32813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C58C0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73500C" w:rsidRPr="00B32813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>.11.2016</w:t>
      </w:r>
      <w:r w:rsidRPr="00B32813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CC58C0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>72</w:t>
      </w:r>
      <w:r w:rsidRPr="00B32813">
        <w:rPr>
          <w:rFonts w:ascii="Times New Roman" w:hAnsi="Times New Roman"/>
          <w:sz w:val="28"/>
          <w:szCs w:val="28"/>
        </w:rPr>
        <w:t xml:space="preserve"> «О введении в действие земельного налога, установлении ставок и сроков его уплаты», </w:t>
      </w:r>
      <w:r w:rsidRPr="00B32813">
        <w:rPr>
          <w:rStyle w:val="20pt"/>
          <w:rFonts w:ascii="Times New Roman" w:hAnsi="Times New Roman" w:cs="Times New Roman"/>
          <w:b w:val="0"/>
          <w:sz w:val="28"/>
          <w:szCs w:val="28"/>
        </w:rPr>
        <w:t>следующие дополнения и изменения:</w:t>
      </w:r>
    </w:p>
    <w:p w:rsidR="001A7E0A" w:rsidRPr="00B32813" w:rsidRDefault="001A7E0A" w:rsidP="00746F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13">
        <w:rPr>
          <w:rStyle w:val="20pt"/>
          <w:rFonts w:ascii="Times New Roman" w:hAnsi="Times New Roman" w:cs="Times New Roman"/>
          <w:b w:val="0"/>
          <w:sz w:val="28"/>
          <w:szCs w:val="28"/>
        </w:rPr>
        <w:t>1.</w:t>
      </w:r>
      <w:r w:rsidR="00EE346E" w:rsidRPr="00B32813">
        <w:rPr>
          <w:rStyle w:val="20pt"/>
          <w:rFonts w:ascii="Times New Roman" w:hAnsi="Times New Roman" w:cs="Times New Roman"/>
          <w:b w:val="0"/>
          <w:sz w:val="28"/>
          <w:szCs w:val="28"/>
        </w:rPr>
        <w:t>1.</w:t>
      </w:r>
      <w:r w:rsidR="0073500C" w:rsidRPr="00B32813">
        <w:rPr>
          <w:rStyle w:val="20pt"/>
          <w:rFonts w:ascii="Times New Roman" w:hAnsi="Times New Roman" w:cs="Times New Roman"/>
          <w:b w:val="0"/>
          <w:sz w:val="28"/>
          <w:szCs w:val="28"/>
        </w:rPr>
        <w:t>П</w:t>
      </w:r>
      <w:r w:rsidR="00EE346E" w:rsidRPr="00B32813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73500C" w:rsidRPr="00B32813">
        <w:rPr>
          <w:rStyle w:val="20pt"/>
          <w:rFonts w:ascii="Times New Roman" w:hAnsi="Times New Roman" w:cs="Times New Roman"/>
          <w:b w:val="0"/>
          <w:sz w:val="28"/>
          <w:szCs w:val="28"/>
        </w:rPr>
        <w:t>4</w:t>
      </w:r>
      <w:r w:rsidR="00EE346E" w:rsidRPr="00B32813">
        <w:rPr>
          <w:rStyle w:val="20pt"/>
          <w:rFonts w:ascii="Times New Roman" w:hAnsi="Times New Roman" w:cs="Times New Roman"/>
          <w:b w:val="0"/>
          <w:sz w:val="28"/>
          <w:szCs w:val="28"/>
        </w:rPr>
        <w:t>. изложить в новой редакции: «</w:t>
      </w:r>
      <w:r w:rsidR="00EE346E" w:rsidRPr="00B32813">
        <w:rPr>
          <w:rFonts w:ascii="Times New Roman" w:hAnsi="Times New Roman"/>
          <w:sz w:val="28"/>
          <w:szCs w:val="28"/>
        </w:rPr>
        <w:t>Отчетные периоды для налогоплательщиков-организаций устанавливаются п.1 ст. 397 Налогового</w:t>
      </w:r>
      <w:r w:rsidR="00F90F23" w:rsidRPr="00B32813">
        <w:rPr>
          <w:rFonts w:ascii="Times New Roman" w:hAnsi="Times New Roman"/>
          <w:sz w:val="28"/>
          <w:szCs w:val="28"/>
        </w:rPr>
        <w:t xml:space="preserve"> Кодекса Российской Федерации.»;</w:t>
      </w:r>
    </w:p>
    <w:p w:rsidR="0073500C" w:rsidRPr="00B32813" w:rsidRDefault="00EE346E" w:rsidP="00746F17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32813">
        <w:rPr>
          <w:rFonts w:ascii="Times New Roman" w:hAnsi="Times New Roman"/>
          <w:sz w:val="28"/>
          <w:szCs w:val="28"/>
        </w:rPr>
        <w:t>1.2</w:t>
      </w:r>
      <w:r w:rsidR="00F90F23" w:rsidRPr="00B32813">
        <w:rPr>
          <w:rFonts w:ascii="Times New Roman" w:hAnsi="Times New Roman"/>
          <w:sz w:val="28"/>
          <w:szCs w:val="28"/>
        </w:rPr>
        <w:t>.пункт</w:t>
      </w:r>
      <w:r w:rsidR="0073500C" w:rsidRPr="00B32813">
        <w:rPr>
          <w:rFonts w:ascii="Times New Roman" w:hAnsi="Times New Roman"/>
          <w:sz w:val="28"/>
          <w:szCs w:val="28"/>
        </w:rPr>
        <w:t xml:space="preserve"> 5. изложить в новой редакции «</w:t>
      </w:r>
      <w:r w:rsidR="0073500C" w:rsidRPr="00B32813">
        <w:rPr>
          <w:rFonts w:ascii="Times New Roman" w:hAnsi="Times New Roman"/>
          <w:bCs/>
          <w:sz w:val="28"/>
          <w:szCs w:val="28"/>
        </w:rPr>
        <w:t>Порядок и сроки уплаты налога и авансовых платежей по налогу</w:t>
      </w:r>
      <w:r w:rsidR="0073500C" w:rsidRPr="00B32813">
        <w:rPr>
          <w:rFonts w:ascii="Times New Roman" w:hAnsi="Times New Roman"/>
          <w:sz w:val="28"/>
          <w:szCs w:val="28"/>
        </w:rPr>
        <w:t xml:space="preserve"> устанавливаются ст. 397 Налогового Кодекса Российской Федерации.»;</w:t>
      </w:r>
    </w:p>
    <w:p w:rsidR="00EE346E" w:rsidRDefault="00EE346E" w:rsidP="00746F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13">
        <w:rPr>
          <w:rFonts w:ascii="Times New Roman" w:hAnsi="Times New Roman"/>
          <w:sz w:val="28"/>
          <w:szCs w:val="28"/>
        </w:rPr>
        <w:lastRenderedPageBreak/>
        <w:t xml:space="preserve">1.3.пункт </w:t>
      </w:r>
      <w:r w:rsidR="00B32813">
        <w:rPr>
          <w:rFonts w:ascii="Times New Roman" w:hAnsi="Times New Roman"/>
          <w:sz w:val="28"/>
          <w:szCs w:val="28"/>
        </w:rPr>
        <w:t>5.1. и</w:t>
      </w:r>
      <w:r w:rsidRPr="00B32813">
        <w:rPr>
          <w:rFonts w:ascii="Times New Roman" w:hAnsi="Times New Roman"/>
          <w:sz w:val="28"/>
          <w:szCs w:val="28"/>
        </w:rPr>
        <w:t xml:space="preserve">зложить в новой редакции: «Для налогоплательщиков - физических лиц срок уплаты земельного налога устанавливаютсяп.1 ст. 397 Налогового Кодекса Российской Федерации.». </w:t>
      </w:r>
    </w:p>
    <w:p w:rsidR="000D36D8" w:rsidRPr="00B32813" w:rsidRDefault="000D36D8" w:rsidP="00746F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281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5.2. и</w:t>
      </w:r>
      <w:r w:rsidRPr="00B32813">
        <w:rPr>
          <w:rFonts w:ascii="Times New Roman" w:hAnsi="Times New Roman"/>
          <w:sz w:val="28"/>
          <w:szCs w:val="28"/>
        </w:rPr>
        <w:t xml:space="preserve">зложить в новой редакции: «Для налогоплательщиков -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32813">
        <w:rPr>
          <w:rFonts w:ascii="Times New Roman" w:hAnsi="Times New Roman"/>
          <w:sz w:val="28"/>
          <w:szCs w:val="28"/>
        </w:rPr>
        <w:t xml:space="preserve"> срок уплаты земельного налога устанавливаются п.1 ст. 397 Налогового Кодекса Российской Федерации.». </w:t>
      </w:r>
    </w:p>
    <w:p w:rsidR="000D36D8" w:rsidRPr="000D36D8" w:rsidRDefault="00EE346E" w:rsidP="00746F17">
      <w:pPr>
        <w:tabs>
          <w:tab w:val="left" w:pos="614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2813">
        <w:rPr>
          <w:rFonts w:ascii="Times New Roman" w:hAnsi="Times New Roman"/>
          <w:sz w:val="28"/>
          <w:szCs w:val="28"/>
        </w:rPr>
        <w:t xml:space="preserve">2. </w:t>
      </w:r>
      <w:r w:rsidR="000D36D8" w:rsidRPr="000D36D8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C58C0">
        <w:rPr>
          <w:rFonts w:ascii="Times New Roman" w:hAnsi="Times New Roman"/>
          <w:sz w:val="28"/>
          <w:szCs w:val="28"/>
        </w:rPr>
        <w:t>Троицкий</w:t>
      </w:r>
      <w:r w:rsidR="000D36D8" w:rsidRPr="000D36D8">
        <w:rPr>
          <w:rFonts w:ascii="Times New Roman" w:hAnsi="Times New Roman"/>
          <w:sz w:val="28"/>
          <w:szCs w:val="28"/>
        </w:rPr>
        <w:t xml:space="preserve"> муниципальный вестник» и разместить на официальном сайте </w:t>
      </w:r>
      <w:r w:rsidR="00CC58C0">
        <w:rPr>
          <w:rFonts w:ascii="Times New Roman" w:hAnsi="Times New Roman"/>
          <w:sz w:val="28"/>
          <w:szCs w:val="28"/>
        </w:rPr>
        <w:t>Троицкого</w:t>
      </w:r>
      <w:r w:rsidR="000D36D8" w:rsidRPr="000D36D8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EE346E" w:rsidRPr="00B32813" w:rsidRDefault="00EE346E" w:rsidP="00746F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13">
        <w:rPr>
          <w:rFonts w:ascii="Times New Roman" w:hAnsi="Times New Roman"/>
          <w:sz w:val="28"/>
          <w:szCs w:val="28"/>
        </w:rPr>
        <w:t xml:space="preserve"> 3. Настоящее решение вступает в силу с 01 января 2023 года, но не ранее, чем по истечении одного месяца со дня его официального опубликования.</w:t>
      </w:r>
    </w:p>
    <w:p w:rsidR="00F90F23" w:rsidRPr="007A0468" w:rsidRDefault="00F90F23" w:rsidP="00746F17">
      <w:pPr>
        <w:spacing w:line="360" w:lineRule="auto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7175"/>
        <w:gridCol w:w="2463"/>
      </w:tblGrid>
      <w:tr w:rsidR="007A0468" w:rsidRPr="00305F22" w:rsidTr="00746F17">
        <w:tc>
          <w:tcPr>
            <w:tcW w:w="7175" w:type="dxa"/>
            <w:shd w:val="clear" w:color="auto" w:fill="auto"/>
          </w:tcPr>
          <w:p w:rsidR="007A0468" w:rsidRPr="00305F22" w:rsidRDefault="007A0468" w:rsidP="00305F22">
            <w:pPr>
              <w:ind w:firstLine="0"/>
              <w:rPr>
                <w:rFonts w:cs="Arial"/>
              </w:rPr>
            </w:pPr>
          </w:p>
        </w:tc>
        <w:tc>
          <w:tcPr>
            <w:tcW w:w="2463" w:type="dxa"/>
            <w:shd w:val="clear" w:color="auto" w:fill="auto"/>
          </w:tcPr>
          <w:p w:rsidR="007A0468" w:rsidRPr="00305F22" w:rsidRDefault="007A0468" w:rsidP="00305F22">
            <w:pPr>
              <w:ind w:firstLine="709"/>
              <w:rPr>
                <w:rFonts w:cs="Arial"/>
              </w:rPr>
            </w:pPr>
          </w:p>
        </w:tc>
      </w:tr>
    </w:tbl>
    <w:p w:rsidR="00746F17" w:rsidRPr="00746F17" w:rsidRDefault="00746F17" w:rsidP="00746F17">
      <w:pPr>
        <w:tabs>
          <w:tab w:val="left" w:pos="614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746F17">
        <w:rPr>
          <w:rFonts w:ascii="Times New Roman" w:hAnsi="Times New Roman"/>
          <w:sz w:val="28"/>
          <w:szCs w:val="28"/>
        </w:rPr>
        <w:t xml:space="preserve">Глава </w:t>
      </w:r>
      <w:r w:rsidR="00CC58C0">
        <w:rPr>
          <w:rFonts w:ascii="Times New Roman" w:hAnsi="Times New Roman"/>
          <w:sz w:val="28"/>
          <w:szCs w:val="28"/>
        </w:rPr>
        <w:t>Троицкого</w:t>
      </w:r>
    </w:p>
    <w:p w:rsidR="00746F17" w:rsidRDefault="00746F17" w:rsidP="00746F17">
      <w:pPr>
        <w:tabs>
          <w:tab w:val="left" w:pos="614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746F17">
        <w:rPr>
          <w:rFonts w:ascii="Times New Roman" w:hAnsi="Times New Roman"/>
          <w:sz w:val="28"/>
          <w:szCs w:val="28"/>
        </w:rPr>
        <w:t>сельского поселения</w:t>
      </w:r>
    </w:p>
    <w:p w:rsidR="00746F17" w:rsidRPr="00746F17" w:rsidRDefault="00746F17" w:rsidP="00746F17">
      <w:pPr>
        <w:tabs>
          <w:tab w:val="left" w:pos="614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746F17">
        <w:rPr>
          <w:rFonts w:ascii="Times New Roman" w:hAnsi="Times New Roman"/>
          <w:sz w:val="28"/>
          <w:szCs w:val="28"/>
        </w:rPr>
        <w:t xml:space="preserve">Лискинского муниципального района                                </w:t>
      </w:r>
      <w:r w:rsidR="00CC58C0">
        <w:rPr>
          <w:rFonts w:ascii="Times New Roman" w:hAnsi="Times New Roman"/>
          <w:sz w:val="28"/>
          <w:szCs w:val="28"/>
        </w:rPr>
        <w:t>В.И.Шумский</w:t>
      </w:r>
      <w:r w:rsidRPr="00746F17">
        <w:rPr>
          <w:rFonts w:ascii="Times New Roman" w:hAnsi="Times New Roman"/>
          <w:sz w:val="28"/>
          <w:szCs w:val="28"/>
        </w:rPr>
        <w:t xml:space="preserve"> </w:t>
      </w:r>
    </w:p>
    <w:p w:rsidR="00746F17" w:rsidRPr="00746F17" w:rsidRDefault="00746F17" w:rsidP="00746F17">
      <w:pPr>
        <w:tabs>
          <w:tab w:val="left" w:pos="614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46F17" w:rsidRPr="00746F17" w:rsidRDefault="00746F17" w:rsidP="00746F17">
      <w:pPr>
        <w:tabs>
          <w:tab w:val="left" w:pos="614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746F17">
        <w:rPr>
          <w:rFonts w:ascii="Times New Roman" w:hAnsi="Times New Roman"/>
          <w:sz w:val="28"/>
          <w:szCs w:val="28"/>
        </w:rPr>
        <w:t xml:space="preserve">Председатель Совета народных </w:t>
      </w:r>
    </w:p>
    <w:p w:rsidR="00746F17" w:rsidRPr="00746F17" w:rsidRDefault="00746F17" w:rsidP="00746F17">
      <w:pPr>
        <w:tabs>
          <w:tab w:val="left" w:pos="614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746F17">
        <w:rPr>
          <w:rFonts w:ascii="Times New Roman" w:hAnsi="Times New Roman"/>
          <w:sz w:val="28"/>
          <w:szCs w:val="28"/>
        </w:rPr>
        <w:t xml:space="preserve">депутатов </w:t>
      </w:r>
      <w:r w:rsidR="00CC58C0">
        <w:rPr>
          <w:rFonts w:ascii="Times New Roman" w:hAnsi="Times New Roman"/>
          <w:sz w:val="28"/>
          <w:szCs w:val="28"/>
        </w:rPr>
        <w:t>Троицкого</w:t>
      </w:r>
      <w:r w:rsidRPr="00746F1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6F17" w:rsidRPr="00746F17" w:rsidRDefault="00746F17" w:rsidP="00746F17">
      <w:pPr>
        <w:tabs>
          <w:tab w:val="left" w:pos="614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746F17">
        <w:rPr>
          <w:rFonts w:ascii="Times New Roman" w:hAnsi="Times New Roman"/>
          <w:sz w:val="28"/>
          <w:szCs w:val="28"/>
        </w:rPr>
        <w:t xml:space="preserve">Лискинского муниципального района                               </w:t>
      </w:r>
      <w:r w:rsidR="00CC58C0">
        <w:rPr>
          <w:rFonts w:ascii="Times New Roman" w:hAnsi="Times New Roman"/>
          <w:sz w:val="28"/>
          <w:szCs w:val="28"/>
        </w:rPr>
        <w:t>Ю.В.Мазницына</w:t>
      </w:r>
      <w:r w:rsidRPr="00746F17">
        <w:rPr>
          <w:rFonts w:ascii="Times New Roman" w:hAnsi="Times New Roman"/>
          <w:sz w:val="28"/>
          <w:szCs w:val="28"/>
        </w:rPr>
        <w:t xml:space="preserve">  </w:t>
      </w:r>
    </w:p>
    <w:p w:rsidR="00F53F80" w:rsidRPr="007A0468" w:rsidRDefault="00F53F80" w:rsidP="007A0468">
      <w:pPr>
        <w:ind w:firstLine="709"/>
        <w:rPr>
          <w:rFonts w:cs="Arial"/>
        </w:rPr>
      </w:pPr>
    </w:p>
    <w:sectPr w:rsidR="00F53F80" w:rsidRPr="007A0468" w:rsidSect="000D36D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19" w:rsidRDefault="003A5219" w:rsidP="00EB18F4">
      <w:r>
        <w:separator/>
      </w:r>
    </w:p>
  </w:endnote>
  <w:endnote w:type="continuationSeparator" w:id="1">
    <w:p w:rsidR="003A5219" w:rsidRDefault="003A5219" w:rsidP="00EB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19" w:rsidRDefault="003A5219" w:rsidP="00EB18F4">
      <w:r>
        <w:separator/>
      </w:r>
    </w:p>
  </w:footnote>
  <w:footnote w:type="continuationSeparator" w:id="1">
    <w:p w:rsidR="003A5219" w:rsidRDefault="003A5219" w:rsidP="00EB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EC"/>
    <w:rsid w:val="00025389"/>
    <w:rsid w:val="00076FBC"/>
    <w:rsid w:val="000770A9"/>
    <w:rsid w:val="000A6AEF"/>
    <w:rsid w:val="000D2E0B"/>
    <w:rsid w:val="000D3223"/>
    <w:rsid w:val="000D36D8"/>
    <w:rsid w:val="000F4DBF"/>
    <w:rsid w:val="001A6701"/>
    <w:rsid w:val="001A7E0A"/>
    <w:rsid w:val="002041F3"/>
    <w:rsid w:val="00243EE4"/>
    <w:rsid w:val="00247882"/>
    <w:rsid w:val="00261A1E"/>
    <w:rsid w:val="00294444"/>
    <w:rsid w:val="002E6B8B"/>
    <w:rsid w:val="00305F22"/>
    <w:rsid w:val="00362EA5"/>
    <w:rsid w:val="0036497D"/>
    <w:rsid w:val="00384149"/>
    <w:rsid w:val="00387ABD"/>
    <w:rsid w:val="003A5219"/>
    <w:rsid w:val="003B577D"/>
    <w:rsid w:val="003D74C0"/>
    <w:rsid w:val="004B7B30"/>
    <w:rsid w:val="00541461"/>
    <w:rsid w:val="00543135"/>
    <w:rsid w:val="0058733D"/>
    <w:rsid w:val="005A2745"/>
    <w:rsid w:val="005E1D52"/>
    <w:rsid w:val="00617C47"/>
    <w:rsid w:val="00663B91"/>
    <w:rsid w:val="006705DB"/>
    <w:rsid w:val="006A5B21"/>
    <w:rsid w:val="006A7D65"/>
    <w:rsid w:val="00703D1E"/>
    <w:rsid w:val="0073500C"/>
    <w:rsid w:val="00746F17"/>
    <w:rsid w:val="007A0468"/>
    <w:rsid w:val="00870CB8"/>
    <w:rsid w:val="008F005C"/>
    <w:rsid w:val="00913F7D"/>
    <w:rsid w:val="00972A5E"/>
    <w:rsid w:val="00976409"/>
    <w:rsid w:val="009C138D"/>
    <w:rsid w:val="009C51D8"/>
    <w:rsid w:val="009F7446"/>
    <w:rsid w:val="00A24820"/>
    <w:rsid w:val="00A40500"/>
    <w:rsid w:val="00A43C7A"/>
    <w:rsid w:val="00A51B5F"/>
    <w:rsid w:val="00A56894"/>
    <w:rsid w:val="00A64AF8"/>
    <w:rsid w:val="00A66993"/>
    <w:rsid w:val="00A939EC"/>
    <w:rsid w:val="00AE1E37"/>
    <w:rsid w:val="00AF52BC"/>
    <w:rsid w:val="00AF661F"/>
    <w:rsid w:val="00B23999"/>
    <w:rsid w:val="00B32813"/>
    <w:rsid w:val="00B340D3"/>
    <w:rsid w:val="00B403ED"/>
    <w:rsid w:val="00B66EDC"/>
    <w:rsid w:val="00B8361C"/>
    <w:rsid w:val="00B84D8F"/>
    <w:rsid w:val="00BA2123"/>
    <w:rsid w:val="00BD053A"/>
    <w:rsid w:val="00BD122E"/>
    <w:rsid w:val="00BF64D7"/>
    <w:rsid w:val="00C2053F"/>
    <w:rsid w:val="00C524D5"/>
    <w:rsid w:val="00C640B4"/>
    <w:rsid w:val="00CC03C8"/>
    <w:rsid w:val="00CC58C0"/>
    <w:rsid w:val="00CD3B16"/>
    <w:rsid w:val="00D554ED"/>
    <w:rsid w:val="00D86EA9"/>
    <w:rsid w:val="00E942FF"/>
    <w:rsid w:val="00E95477"/>
    <w:rsid w:val="00EB18F4"/>
    <w:rsid w:val="00EB5C33"/>
    <w:rsid w:val="00EC53DF"/>
    <w:rsid w:val="00EE346E"/>
    <w:rsid w:val="00F50B7A"/>
    <w:rsid w:val="00F53F80"/>
    <w:rsid w:val="00F83FD1"/>
    <w:rsid w:val="00F90F23"/>
    <w:rsid w:val="00F91DBA"/>
    <w:rsid w:val="00FC2862"/>
    <w:rsid w:val="00FC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3D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3D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3D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3D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3D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39EC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A93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939EC"/>
    <w:pPr>
      <w:ind w:firstLine="540"/>
    </w:pPr>
    <w:rPr>
      <w:b/>
    </w:rPr>
  </w:style>
  <w:style w:type="character" w:customStyle="1" w:styleId="32">
    <w:name w:val="Основной текст с отступом 3 Знак"/>
    <w:link w:val="31"/>
    <w:semiHidden/>
    <w:rsid w:val="00A939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A939EC"/>
    <w:rPr>
      <w:sz w:val="22"/>
      <w:szCs w:val="22"/>
      <w:lang w:eastAsia="en-US"/>
    </w:rPr>
  </w:style>
  <w:style w:type="paragraph" w:customStyle="1" w:styleId="ConsNormal">
    <w:name w:val="ConsNormal"/>
    <w:rsid w:val="00A939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EB18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18F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18F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18F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3D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703D1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18F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03D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03D1E"/>
    <w:rPr>
      <w:color w:val="0000FF"/>
      <w:u w:val="none"/>
    </w:rPr>
  </w:style>
  <w:style w:type="table" w:styleId="a9">
    <w:name w:val="Table Grid"/>
    <w:basedOn w:val="a1"/>
    <w:uiPriority w:val="59"/>
    <w:rsid w:val="00EB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B18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B18F4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B18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18F4"/>
    <w:rPr>
      <w:rFonts w:ascii="Arial" w:eastAsia="Times New Roman" w:hAnsi="Arial"/>
      <w:sz w:val="24"/>
      <w:szCs w:val="24"/>
    </w:rPr>
  </w:style>
  <w:style w:type="paragraph" w:customStyle="1" w:styleId="s1">
    <w:name w:val="s_1"/>
    <w:basedOn w:val="a"/>
    <w:rsid w:val="00025389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A40500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0500"/>
    <w:pPr>
      <w:widowControl w:val="0"/>
      <w:shd w:val="clear" w:color="auto" w:fill="FFFFFF"/>
      <w:spacing w:after="240" w:line="312" w:lineRule="exact"/>
    </w:pPr>
    <w:rPr>
      <w:rFonts w:eastAsia="Calibri" w:cs="Arial"/>
      <w:b/>
      <w:bCs/>
      <w:spacing w:val="4"/>
      <w:sz w:val="21"/>
      <w:szCs w:val="21"/>
    </w:rPr>
  </w:style>
  <w:style w:type="paragraph" w:styleId="ae">
    <w:name w:val="Normal (Web)"/>
    <w:basedOn w:val="a"/>
    <w:uiPriority w:val="99"/>
    <w:unhideWhenUsed/>
    <w:rsid w:val="00A4050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0pt">
    <w:name w:val="Основной текст (2) + Интервал 0 pt"/>
    <w:rsid w:val="001A7E0A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Application">
    <w:name w:val="Application!Приложение"/>
    <w:rsid w:val="00703D1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3D1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3D1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3D1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03D1E"/>
    <w:rPr>
      <w:sz w:val="28"/>
    </w:rPr>
  </w:style>
  <w:style w:type="paragraph" w:customStyle="1" w:styleId="western">
    <w:name w:val="western"/>
    <w:basedOn w:val="a"/>
    <w:rsid w:val="00746F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cp:lastModifiedBy>Админ</cp:lastModifiedBy>
  <cp:revision>8</cp:revision>
  <cp:lastPrinted>2023-07-05T11:58:00Z</cp:lastPrinted>
  <dcterms:created xsi:type="dcterms:W3CDTF">2023-06-07T05:09:00Z</dcterms:created>
  <dcterms:modified xsi:type="dcterms:W3CDTF">2023-07-05T11:59:00Z</dcterms:modified>
</cp:coreProperties>
</file>